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AD" w:rsidRPr="0073614C" w:rsidRDefault="00FF05AD" w:rsidP="00FF05AD">
      <w:pPr>
        <w:jc w:val="center"/>
        <w:rPr>
          <w:b/>
          <w:sz w:val="96"/>
          <w:szCs w:val="96"/>
        </w:rPr>
      </w:pPr>
      <w:r w:rsidRPr="0073614C">
        <w:rPr>
          <w:b/>
          <w:sz w:val="96"/>
          <w:szCs w:val="96"/>
        </w:rPr>
        <w:t>Essential Outcomes</w:t>
      </w:r>
    </w:p>
    <w:p w:rsidR="00FF05AD" w:rsidRDefault="00304615" w:rsidP="00FF05AD">
      <w:r>
        <w:rPr>
          <w:b/>
          <w:sz w:val="72"/>
          <w:szCs w:val="72"/>
        </w:rPr>
        <w:t xml:space="preserve">   Foundations of Design Art</w:t>
      </w:r>
    </w:p>
    <w:p w:rsidR="00FF05AD" w:rsidRDefault="00FF05AD" w:rsidP="00FF05AD">
      <w:r>
        <w:t>Following are the skills or outcomes you must and will learn to be successful in this course.  You will be regularly assessed to determine your progress towards proficiency in these skills.</w:t>
      </w:r>
    </w:p>
    <w:p w:rsidR="00FF05AD" w:rsidRPr="000A7FF4" w:rsidRDefault="00FF05AD" w:rsidP="00FF05AD"/>
    <w:p w:rsidR="0001511D" w:rsidRDefault="00304615" w:rsidP="00304615">
      <w:pPr>
        <w:numPr>
          <w:ilvl w:val="0"/>
          <w:numId w:val="1"/>
        </w:numPr>
        <w:spacing w:after="0" w:line="480" w:lineRule="auto"/>
      </w:pPr>
      <w:r>
        <w:t>You will create works of art that reveal limited control over a variety of media, tools, techniques, and processes.</w:t>
      </w:r>
    </w:p>
    <w:p w:rsidR="00304615" w:rsidRDefault="00304615" w:rsidP="00304615">
      <w:pPr>
        <w:numPr>
          <w:ilvl w:val="0"/>
          <w:numId w:val="1"/>
        </w:numPr>
        <w:spacing w:after="0" w:line="480" w:lineRule="auto"/>
      </w:pPr>
      <w:r>
        <w:t>You will analyze at a basic level the effectiveness of, and relationships among, visual characteristics, purposes, and functions in works of art.</w:t>
      </w:r>
    </w:p>
    <w:p w:rsidR="00304615" w:rsidRDefault="00304615" w:rsidP="00304615">
      <w:pPr>
        <w:numPr>
          <w:ilvl w:val="0"/>
          <w:numId w:val="1"/>
        </w:numPr>
        <w:spacing w:after="0" w:line="480" w:lineRule="auto"/>
      </w:pPr>
      <w:r>
        <w:t xml:space="preserve">You will create works of art using subject matter, symbols, and ideas that adequately </w:t>
      </w:r>
      <w:proofErr w:type="gramStart"/>
      <w:r>
        <w:t>communicate</w:t>
      </w:r>
      <w:proofErr w:type="gramEnd"/>
      <w:r>
        <w:t xml:space="preserve"> meaning.</w:t>
      </w:r>
    </w:p>
    <w:p w:rsidR="00304615" w:rsidRDefault="00304615" w:rsidP="00304615">
      <w:pPr>
        <w:numPr>
          <w:ilvl w:val="0"/>
          <w:numId w:val="1"/>
        </w:numPr>
        <w:spacing w:after="0" w:line="480" w:lineRule="auto"/>
      </w:pPr>
      <w:r>
        <w:t>You will discuss, with directed guidance, similarities in artworks of various times and cultures while interpreting meanings.</w:t>
      </w:r>
    </w:p>
    <w:p w:rsidR="00304615" w:rsidRDefault="00304615" w:rsidP="00304615">
      <w:pPr>
        <w:numPr>
          <w:ilvl w:val="0"/>
          <w:numId w:val="1"/>
        </w:numPr>
        <w:spacing w:after="0" w:line="480" w:lineRule="auto"/>
      </w:pPr>
      <w:r>
        <w:t>You will study limited techniques for communicating meanings, ideas, attitudes, views, and/or intentions.</w:t>
      </w:r>
    </w:p>
    <w:p w:rsidR="00304615" w:rsidRDefault="00304615" w:rsidP="00304615">
      <w:pPr>
        <w:numPr>
          <w:ilvl w:val="0"/>
          <w:numId w:val="1"/>
        </w:numPr>
        <w:spacing w:after="0" w:line="480" w:lineRule="auto"/>
      </w:pPr>
      <w:r>
        <w:t>You will identify the use of materials, techniques, media, or processes of the visual arts.</w:t>
      </w:r>
    </w:p>
    <w:sectPr w:rsidR="00304615" w:rsidSect="002374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3DBB7DA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B336B4"/>
    <w:rsid w:val="0001511D"/>
    <w:rsid w:val="000A7FF4"/>
    <w:rsid w:val="00110502"/>
    <w:rsid w:val="001449C2"/>
    <w:rsid w:val="0023743C"/>
    <w:rsid w:val="00304615"/>
    <w:rsid w:val="00441699"/>
    <w:rsid w:val="008215F6"/>
    <w:rsid w:val="00A531D1"/>
    <w:rsid w:val="00B07323"/>
    <w:rsid w:val="00B336B4"/>
    <w:rsid w:val="00C6742E"/>
    <w:rsid w:val="00EE738E"/>
    <w:rsid w:val="00F07043"/>
    <w:rsid w:val="00FF0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449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7F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ACHERS\Essential%20Outcomes\Essential%20Outco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Essential Outcomes</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760</dc:creator>
  <cp:keywords/>
  <dc:description/>
  <cp:lastModifiedBy>760</cp:lastModifiedBy>
  <cp:revision>2</cp:revision>
  <cp:lastPrinted>2009-09-22T21:23:00Z</cp:lastPrinted>
  <dcterms:created xsi:type="dcterms:W3CDTF">2010-04-13T16:55:00Z</dcterms:created>
  <dcterms:modified xsi:type="dcterms:W3CDTF">2010-04-13T16:55:00Z</dcterms:modified>
</cp:coreProperties>
</file>